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AB82" w14:textId="77777777" w:rsidR="00F23D62" w:rsidRDefault="00F23D62"/>
    <w:p w14:paraId="56E073FD" w14:textId="77777777" w:rsidR="00F23D62" w:rsidRDefault="00F23D62"/>
    <w:p w14:paraId="7BCEA1F9" w14:textId="77777777" w:rsidR="00F23D62" w:rsidRDefault="00F23D62"/>
    <w:p w14:paraId="4128D155" w14:textId="77777777" w:rsidR="00F23D62" w:rsidRDefault="00F23D62"/>
    <w:p w14:paraId="55F377BA" w14:textId="77777777" w:rsidR="00F23D62" w:rsidRDefault="00F23D62"/>
    <w:p w14:paraId="78451034" w14:textId="77777777" w:rsidR="00F23D62" w:rsidRDefault="00F23D62"/>
    <w:p w14:paraId="0C8BA1D7" w14:textId="77777777" w:rsidR="00F23D62" w:rsidRDefault="00F23D62"/>
    <w:p w14:paraId="63CC6DD3" w14:textId="77777777" w:rsidR="00F23D62" w:rsidRDefault="00F23D62"/>
    <w:p w14:paraId="349E24C0" w14:textId="77777777" w:rsidR="00F23D62" w:rsidRDefault="00F23D62"/>
    <w:p w14:paraId="31F49F36" w14:textId="77777777" w:rsidR="00F23D62" w:rsidRDefault="00F23D62"/>
    <w:p w14:paraId="108C9CB5" w14:textId="77777777" w:rsidR="00F23D62" w:rsidRDefault="00F23D62"/>
    <w:p w14:paraId="7D64872B" w14:textId="77777777" w:rsidR="00F23D62" w:rsidRDefault="00F23D62"/>
    <w:p w14:paraId="14A27E66" w14:textId="77777777" w:rsidR="00F23D62" w:rsidRDefault="00F23D62">
      <w:pPr>
        <w:jc w:val="right"/>
        <w:rPr>
          <w:i/>
        </w:rPr>
      </w:pPr>
    </w:p>
    <w:p w14:paraId="7D4494F9" w14:textId="3BFAA816" w:rsidR="00EE0606" w:rsidRPr="0029626B" w:rsidRDefault="0029626B" w:rsidP="00EE0606">
      <w:pPr>
        <w:jc w:val="right"/>
      </w:pPr>
      <w:r w:rsidRPr="0029626B">
        <w:t>Little Hampden</w:t>
      </w:r>
    </w:p>
    <w:p w14:paraId="1A0F21C5" w14:textId="17996BB0" w:rsidR="0029626B" w:rsidRPr="0029626B" w:rsidRDefault="0029626B" w:rsidP="00EE0606">
      <w:pPr>
        <w:jc w:val="right"/>
      </w:pPr>
      <w:r w:rsidRPr="0029626B">
        <w:t>Cryers Hill</w:t>
      </w:r>
    </w:p>
    <w:p w14:paraId="73C4FEC6" w14:textId="7E99B157" w:rsidR="0029626B" w:rsidRPr="0029626B" w:rsidRDefault="00D8042D" w:rsidP="00EE060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55741" wp14:editId="1D6C6FEE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148590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ED31C" w14:textId="7D360D1B" w:rsidR="00D8042D" w:rsidRDefault="00D8042D">
                            <w:r>
                              <w:t>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557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pt;margin-top:1.3pt;width:117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" fillcolor="white [3201]" stroked="f" strokeweight=".5pt">
                <v:textbox>
                  <w:txbxContent>
                    <w:p w14:paraId="4F3ED31C" w14:textId="7D360D1B" w:rsidR="00D8042D" w:rsidRDefault="00D8042D">
                      <w: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 w:rsidR="0029626B" w:rsidRPr="0029626B">
        <w:t>High Wycombe</w:t>
      </w:r>
    </w:p>
    <w:p w14:paraId="600A48F9" w14:textId="427472EB" w:rsidR="0029626B" w:rsidRPr="0029626B" w:rsidRDefault="0029626B" w:rsidP="00EE0606">
      <w:pPr>
        <w:jc w:val="right"/>
      </w:pPr>
      <w:r w:rsidRPr="0029626B">
        <w:t>HP15 6JS</w:t>
      </w:r>
    </w:p>
    <w:p w14:paraId="4BC4053F" w14:textId="77777777" w:rsidR="00F23D62" w:rsidRDefault="00F23D62"/>
    <w:p w14:paraId="3A0A17FB" w14:textId="0F853223" w:rsidR="00F23D62" w:rsidRDefault="00F23D62">
      <w:pPr>
        <w:pStyle w:val="Heading3"/>
      </w:pPr>
      <w:r>
        <w:t xml:space="preserve">Tel: </w:t>
      </w:r>
      <w:r w:rsidR="0029626B">
        <w:t>07543 054335</w:t>
      </w:r>
    </w:p>
    <w:p w14:paraId="3046C6B6" w14:textId="21453310" w:rsidR="00F23D62" w:rsidRDefault="00F23D62">
      <w:pPr>
        <w:jc w:val="right"/>
        <w:rPr>
          <w:b/>
          <w:bCs/>
        </w:rPr>
      </w:pPr>
      <w:r>
        <w:rPr>
          <w:b/>
          <w:bCs/>
        </w:rPr>
        <w:t xml:space="preserve">E-mail: </w:t>
      </w:r>
      <w:r w:rsidR="0029626B">
        <w:rPr>
          <w:b/>
          <w:bCs/>
          <w:color w:val="0000FF"/>
        </w:rPr>
        <w:t>thesecretary</w:t>
      </w:r>
      <w:r>
        <w:rPr>
          <w:b/>
          <w:bCs/>
          <w:color w:val="0000FF"/>
        </w:rPr>
        <w:t>@johnhampden.org</w:t>
      </w:r>
      <w:r>
        <w:rPr>
          <w:b/>
          <w:bCs/>
        </w:rPr>
        <w:t xml:space="preserve"> </w:t>
      </w:r>
    </w:p>
    <w:p w14:paraId="24F9A3B2" w14:textId="18099FD6" w:rsidR="00EE0606" w:rsidRPr="00EE0606" w:rsidRDefault="00EE0606">
      <w:pPr>
        <w:rPr>
          <w:sz w:val="24"/>
        </w:rPr>
      </w:pPr>
    </w:p>
    <w:p w14:paraId="71EE9244" w14:textId="3986C677" w:rsidR="00EE0606" w:rsidRPr="00056479" w:rsidRDefault="006537E1">
      <w:pPr>
        <w:rPr>
          <w:b/>
          <w:bCs/>
          <w:sz w:val="24"/>
        </w:rPr>
      </w:pPr>
      <w:r>
        <w:rPr>
          <w:sz w:val="24"/>
        </w:rPr>
        <w:t xml:space="preserve">The Annual Meeting </w:t>
      </w:r>
      <w:r w:rsidR="000B1D04">
        <w:rPr>
          <w:sz w:val="24"/>
        </w:rPr>
        <w:t>of the John Hampden Society will be held</w:t>
      </w:r>
      <w:r w:rsidR="00C62D64">
        <w:rPr>
          <w:sz w:val="24"/>
        </w:rPr>
        <w:t xml:space="preserve"> via Zoom on </w:t>
      </w:r>
      <w:r w:rsidR="00C62D64" w:rsidRPr="00056479">
        <w:rPr>
          <w:b/>
          <w:bCs/>
          <w:sz w:val="24"/>
        </w:rPr>
        <w:t>Sunday, 16</w:t>
      </w:r>
      <w:r w:rsidR="00C62D64" w:rsidRPr="00056479">
        <w:rPr>
          <w:b/>
          <w:bCs/>
          <w:sz w:val="24"/>
          <w:vertAlign w:val="superscript"/>
        </w:rPr>
        <w:t>th</w:t>
      </w:r>
      <w:r w:rsidR="00C62D64" w:rsidRPr="00056479">
        <w:rPr>
          <w:b/>
          <w:bCs/>
          <w:sz w:val="24"/>
        </w:rPr>
        <w:t xml:space="preserve"> May 2021 commencing at 4 p.m.</w:t>
      </w:r>
    </w:p>
    <w:p w14:paraId="17EA4F01" w14:textId="5B710AAE" w:rsidR="00EE0606" w:rsidRPr="00EE0606" w:rsidRDefault="00EE0606" w:rsidP="00EE0606">
      <w:pPr>
        <w:jc w:val="center"/>
        <w:rPr>
          <w:b/>
          <w:sz w:val="24"/>
        </w:rPr>
      </w:pPr>
      <w:r w:rsidRPr="00EE0606">
        <w:rPr>
          <w:b/>
          <w:sz w:val="24"/>
        </w:rPr>
        <w:t>AGENDA</w:t>
      </w:r>
    </w:p>
    <w:p w14:paraId="7031D54B" w14:textId="4FE03321" w:rsidR="00C94389" w:rsidRDefault="007F7C15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z w:val="22"/>
          <w:szCs w:val="22"/>
        </w:rPr>
        <w:br/>
      </w:r>
      <w:r w:rsidR="00C3413A">
        <w:rPr>
          <w:color w:val="222222"/>
          <w:shd w:val="clear" w:color="auto" w:fill="FFFFFF"/>
        </w:rPr>
        <w:t xml:space="preserve">1. </w:t>
      </w:r>
      <w:r w:rsidR="00F660C6">
        <w:rPr>
          <w:color w:val="222222"/>
          <w:shd w:val="clear" w:color="auto" w:fill="FFFFFF"/>
        </w:rPr>
        <w:t>Welcome from the</w:t>
      </w:r>
      <w:r w:rsidR="00F11CD3">
        <w:rPr>
          <w:color w:val="222222"/>
          <w:shd w:val="clear" w:color="auto" w:fill="FFFFFF"/>
        </w:rPr>
        <w:t xml:space="preserve"> </w:t>
      </w:r>
      <w:r w:rsidR="00F660C6">
        <w:rPr>
          <w:color w:val="222222"/>
          <w:shd w:val="clear" w:color="auto" w:fill="FFFFFF"/>
        </w:rPr>
        <w:t>Chairman</w:t>
      </w:r>
      <w:r w:rsidR="00C94389">
        <w:rPr>
          <w:color w:val="222222"/>
          <w:shd w:val="clear" w:color="auto" w:fill="FFFFFF"/>
        </w:rPr>
        <w:t>.</w:t>
      </w:r>
    </w:p>
    <w:p w14:paraId="592A6A36" w14:textId="77777777" w:rsidR="00C94389" w:rsidRDefault="00C94389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14:paraId="5AEC1B1B" w14:textId="326A0C63" w:rsidR="000B060F" w:rsidRDefault="00C94389" w:rsidP="000B060F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 xml:space="preserve">2. </w:t>
      </w:r>
      <w:r w:rsidR="00C3413A">
        <w:rPr>
          <w:color w:val="222222"/>
          <w:shd w:val="clear" w:color="auto" w:fill="FFFFFF"/>
        </w:rPr>
        <w:t>Apologies for absence</w:t>
      </w:r>
      <w:r w:rsidR="00C3413A">
        <w:rPr>
          <w:color w:val="222222"/>
          <w:shd w:val="clear" w:color="auto" w:fill="FFFFFF"/>
        </w:rPr>
        <w:br/>
      </w:r>
      <w:r w:rsidR="00C3413A"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t>3</w:t>
      </w:r>
      <w:r w:rsidR="00C3413A">
        <w:rPr>
          <w:color w:val="222222"/>
          <w:shd w:val="clear" w:color="auto" w:fill="FFFFFF"/>
        </w:rPr>
        <w:t xml:space="preserve">. Minutes of </w:t>
      </w:r>
      <w:r w:rsidR="00B7600A">
        <w:rPr>
          <w:color w:val="222222"/>
          <w:shd w:val="clear" w:color="auto" w:fill="FFFFFF"/>
        </w:rPr>
        <w:t>the</w:t>
      </w:r>
      <w:r w:rsidR="00D52290">
        <w:rPr>
          <w:color w:val="222222"/>
          <w:shd w:val="clear" w:color="auto" w:fill="FFFFFF"/>
        </w:rPr>
        <w:t xml:space="preserve"> </w:t>
      </w:r>
      <w:r w:rsidR="00B7600A">
        <w:rPr>
          <w:color w:val="222222"/>
          <w:shd w:val="clear" w:color="auto" w:fill="FFFFFF"/>
        </w:rPr>
        <w:t xml:space="preserve">AGM held on </w:t>
      </w:r>
      <w:r w:rsidR="00D52290">
        <w:rPr>
          <w:color w:val="222222"/>
          <w:shd w:val="clear" w:color="auto" w:fill="FFFFFF"/>
        </w:rPr>
        <w:t>24</w:t>
      </w:r>
      <w:r w:rsidR="00D52290" w:rsidRPr="00D52290">
        <w:rPr>
          <w:color w:val="222222"/>
          <w:shd w:val="clear" w:color="auto" w:fill="FFFFFF"/>
          <w:vertAlign w:val="superscript"/>
        </w:rPr>
        <w:t>th</w:t>
      </w:r>
      <w:r w:rsidR="00D52290">
        <w:rPr>
          <w:color w:val="222222"/>
          <w:shd w:val="clear" w:color="auto" w:fill="FFFFFF"/>
        </w:rPr>
        <w:t xml:space="preserve"> March 2019</w:t>
      </w:r>
      <w:r w:rsidR="00C3413A">
        <w:rPr>
          <w:color w:val="222222"/>
          <w:shd w:val="clear" w:color="auto" w:fill="FFFFFF"/>
        </w:rPr>
        <w:br/>
      </w:r>
      <w:r w:rsidR="00C3413A"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t>4</w:t>
      </w:r>
      <w:r w:rsidR="00C3413A">
        <w:rPr>
          <w:color w:val="222222"/>
          <w:shd w:val="clear" w:color="auto" w:fill="FFFFFF"/>
        </w:rPr>
        <w:t xml:space="preserve">. </w:t>
      </w:r>
      <w:r w:rsidR="00D44F62">
        <w:rPr>
          <w:color w:val="222222"/>
          <w:shd w:val="clear" w:color="auto" w:fill="FFFFFF"/>
        </w:rPr>
        <w:t>Matters Arising</w:t>
      </w:r>
      <w:r w:rsidR="00C3413A">
        <w:rPr>
          <w:rFonts w:ascii="Arial" w:hAnsi="Arial" w:cs="Arial"/>
          <w:color w:val="222222"/>
        </w:rPr>
        <w:br/>
      </w:r>
      <w:r w:rsidR="00C3413A">
        <w:rPr>
          <w:rFonts w:ascii="Arial" w:hAnsi="Arial" w:cs="Arial"/>
          <w:color w:val="222222"/>
        </w:rPr>
        <w:br/>
      </w:r>
      <w:r w:rsidR="008F5FD0">
        <w:rPr>
          <w:color w:val="222222"/>
        </w:rPr>
        <w:t>5.</w:t>
      </w:r>
      <w:r w:rsidR="00D52290">
        <w:rPr>
          <w:color w:val="222222"/>
        </w:rPr>
        <w:t xml:space="preserve"> Reports from Officers:</w:t>
      </w:r>
      <w:r w:rsidR="001443EF">
        <w:rPr>
          <w:color w:val="222222"/>
        </w:rPr>
        <w:tab/>
      </w:r>
      <w:r w:rsidR="000B060F">
        <w:rPr>
          <w:color w:val="222222"/>
        </w:rPr>
        <w:t>A</w:t>
      </w:r>
      <w:r w:rsidR="00D52290">
        <w:rPr>
          <w:color w:val="222222"/>
        </w:rPr>
        <w:t>)</w:t>
      </w:r>
      <w:r w:rsidR="001443EF">
        <w:rPr>
          <w:color w:val="222222"/>
        </w:rPr>
        <w:t xml:space="preserve"> </w:t>
      </w:r>
      <w:r w:rsidR="000B060F">
        <w:rPr>
          <w:color w:val="222222"/>
        </w:rPr>
        <w:t>Chairman’s Report</w:t>
      </w:r>
    </w:p>
    <w:p w14:paraId="41DCE6D3" w14:textId="06BF70B9" w:rsidR="00BD1972" w:rsidRDefault="000B060F" w:rsidP="00C9438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color w:val="222222"/>
        </w:rPr>
      </w:pPr>
      <w:r>
        <w:rPr>
          <w:color w:val="222222"/>
        </w:rPr>
        <w:t>B)</w:t>
      </w:r>
      <w:r w:rsidR="00F11CD3">
        <w:rPr>
          <w:color w:val="222222"/>
        </w:rPr>
        <w:t xml:space="preserve"> </w:t>
      </w:r>
      <w:r w:rsidR="001443EF">
        <w:rPr>
          <w:color w:val="222222"/>
        </w:rPr>
        <w:t>Hon. Treasurer.</w:t>
      </w:r>
      <w:r w:rsidR="00D52290">
        <w:rPr>
          <w:color w:val="222222"/>
        </w:rPr>
        <w:t xml:space="preserve"> </w:t>
      </w:r>
    </w:p>
    <w:p w14:paraId="7A89035A" w14:textId="4A839287" w:rsidR="001443EF" w:rsidRDefault="00095561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0B060F">
        <w:rPr>
          <w:color w:val="222222"/>
        </w:rPr>
        <w:t>C</w:t>
      </w:r>
      <w:r>
        <w:rPr>
          <w:color w:val="222222"/>
        </w:rPr>
        <w:t>) Membership Secretary.</w:t>
      </w:r>
    </w:p>
    <w:p w14:paraId="4616911E" w14:textId="75EBC8D5" w:rsidR="00095561" w:rsidRDefault="00C3413A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B2F13">
        <w:rPr>
          <w:color w:val="222222"/>
          <w:shd w:val="clear" w:color="auto" w:fill="FFFFFF"/>
        </w:rPr>
        <w:t>6</w:t>
      </w:r>
      <w:r>
        <w:rPr>
          <w:color w:val="222222"/>
          <w:shd w:val="clear" w:color="auto" w:fill="FFFFFF"/>
        </w:rPr>
        <w:t xml:space="preserve">. </w:t>
      </w:r>
      <w:r w:rsidR="00095561">
        <w:rPr>
          <w:color w:val="222222"/>
          <w:shd w:val="clear" w:color="auto" w:fill="FFFFFF"/>
        </w:rPr>
        <w:t>Election of Officers and Committee Members</w:t>
      </w:r>
    </w:p>
    <w:p w14:paraId="35587126" w14:textId="034BA3C9" w:rsidR="0029626B" w:rsidRDefault="00C3413A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B2F13">
        <w:rPr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 xml:space="preserve">. </w:t>
      </w:r>
      <w:r w:rsidR="00A14887">
        <w:rPr>
          <w:color w:val="222222"/>
          <w:shd w:val="clear" w:color="auto" w:fill="FFFFFF"/>
        </w:rPr>
        <w:t>Programme of events and plans for future activities.</w:t>
      </w:r>
      <w:r>
        <w:rPr>
          <w:rFonts w:ascii="Arial" w:hAnsi="Arial" w:cs="Arial"/>
          <w:color w:val="222222"/>
        </w:rPr>
        <w:br/>
      </w:r>
      <w:r>
        <w:rPr>
          <w:color w:val="22222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="002B2F13">
        <w:rPr>
          <w:color w:val="222222"/>
          <w:shd w:val="clear" w:color="auto" w:fill="FFFFFF"/>
        </w:rPr>
        <w:t>8</w:t>
      </w:r>
      <w:r w:rsidR="003E2BCE">
        <w:rPr>
          <w:color w:val="222222"/>
          <w:shd w:val="clear" w:color="auto" w:fill="FFFFFF"/>
        </w:rPr>
        <w:t>.</w:t>
      </w:r>
      <w:r w:rsidR="00A14887">
        <w:rPr>
          <w:color w:val="222222"/>
          <w:shd w:val="clear" w:color="auto" w:fill="FFFFFF"/>
        </w:rPr>
        <w:t xml:space="preserve"> </w:t>
      </w:r>
      <w:r w:rsidR="003E2BCE">
        <w:rPr>
          <w:color w:val="222222"/>
          <w:shd w:val="clear" w:color="auto" w:fill="FFFFFF"/>
        </w:rPr>
        <w:t>The Patriot</w:t>
      </w:r>
    </w:p>
    <w:p w14:paraId="66F9F498" w14:textId="1E296714" w:rsidR="003E2BCE" w:rsidRDefault="003E2BCE" w:rsidP="00C3413A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14:paraId="45142D2B" w14:textId="5CA1A7C1" w:rsidR="003E2BCE" w:rsidRDefault="002B2F13" w:rsidP="003E2BCE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9</w:t>
      </w:r>
      <w:r w:rsidR="003E2BCE">
        <w:rPr>
          <w:color w:val="222222"/>
          <w:shd w:val="clear" w:color="auto" w:fill="FFFFFF"/>
        </w:rPr>
        <w:t>. Website</w:t>
      </w:r>
    </w:p>
    <w:p w14:paraId="456EB03D" w14:textId="426BE263" w:rsidR="003E2BCE" w:rsidRDefault="003E2BCE" w:rsidP="003E2BCE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14:paraId="3FD8BBB8" w14:textId="5A4529AE" w:rsidR="003E2BCE" w:rsidRDefault="003E2BCE" w:rsidP="003E2BCE">
      <w:pPr>
        <w:pStyle w:val="NormalWeb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</w:t>
      </w:r>
      <w:r w:rsidR="002B2F13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. </w:t>
      </w:r>
      <w:r w:rsidR="00F929D4">
        <w:rPr>
          <w:color w:val="222222"/>
          <w:shd w:val="clear" w:color="auto" w:fill="FFFFFF"/>
        </w:rPr>
        <w:t>Any Other Business.</w:t>
      </w:r>
    </w:p>
    <w:p w14:paraId="35642768" w14:textId="0CC19362" w:rsidR="003E2BCE" w:rsidRDefault="003E2BCE" w:rsidP="00C3413A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</w:p>
    <w:p w14:paraId="77C57D66" w14:textId="535F4125" w:rsidR="00BB4DB0" w:rsidRPr="009F2F16" w:rsidRDefault="00BB4DB0" w:rsidP="00E156E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  <w:r w:rsidRPr="00BB4DB0">
        <w:t xml:space="preserve">The link to join the Zoom meeting is shown </w:t>
      </w:r>
      <w:r w:rsidR="003352E2">
        <w:t>overleaf</w:t>
      </w:r>
      <w:r w:rsidRPr="00BB4DB0">
        <w:t>:</w:t>
      </w:r>
      <w:r w:rsidR="009F2F16">
        <w:t xml:space="preserve">  </w:t>
      </w:r>
      <w:r w:rsidR="009F2F16" w:rsidRPr="009F2F16">
        <w:rPr>
          <w:b/>
          <w:bCs/>
          <w:color w:val="0070C0"/>
        </w:rPr>
        <w:t>Information withheld - contact the secretary.</w:t>
      </w:r>
    </w:p>
    <w:p w14:paraId="6268F1E7" w14:textId="77777777" w:rsidR="00D8042D" w:rsidRPr="00BB4DB0" w:rsidRDefault="00D8042D" w:rsidP="00E156EF">
      <w:pPr>
        <w:pStyle w:val="NormalWeb"/>
        <w:shd w:val="clear" w:color="auto" w:fill="FFFFFF"/>
        <w:spacing w:before="0" w:beforeAutospacing="0" w:after="0" w:afterAutospacing="0"/>
      </w:pPr>
    </w:p>
    <w:p w14:paraId="78DACD9D" w14:textId="2667573F" w:rsidR="007758D7" w:rsidRPr="007E60B7" w:rsidRDefault="00D411AC" w:rsidP="00E156EF">
      <w:pPr>
        <w:pStyle w:val="NormalWeb"/>
        <w:shd w:val="clear" w:color="auto" w:fill="FFFFFF"/>
        <w:spacing w:before="0" w:beforeAutospacing="0" w:after="0" w:afterAutospacing="0"/>
        <w:rPr>
          <w:rFonts w:ascii="Brush Script MT" w:hAnsi="Brush Script MT"/>
          <w:sz w:val="40"/>
          <w:szCs w:val="40"/>
        </w:rPr>
      </w:pPr>
      <w:r w:rsidRPr="007E60B7">
        <w:rPr>
          <w:rFonts w:ascii="Brush Script MT" w:hAnsi="Brush Script MT"/>
          <w:sz w:val="40"/>
          <w:szCs w:val="40"/>
        </w:rPr>
        <w:t>Anthea</w:t>
      </w:r>
    </w:p>
    <w:p w14:paraId="56D954A2" w14:textId="0D91C338" w:rsidR="003352E2" w:rsidRPr="00D411AC" w:rsidRDefault="00C46125" w:rsidP="00E156EF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DC1788" w:rsidRPr="00D411AC">
        <w:t xml:space="preserve">Anthea </w:t>
      </w:r>
      <w:r w:rsidR="00D411AC" w:rsidRPr="00D411AC">
        <w:t>Coles.</w:t>
      </w:r>
    </w:p>
    <w:p w14:paraId="293E0719" w14:textId="6B6C658A" w:rsidR="003352E2" w:rsidRDefault="00D411AC" w:rsidP="009F2F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411AC">
        <w:t>Hon. Secretary.</w:t>
      </w:r>
    </w:p>
    <w:sectPr w:rsidR="003352E2">
      <w:headerReference w:type="first" r:id="rId6"/>
      <w:footerReference w:type="first" r:id="rId7"/>
      <w:pgSz w:w="11909" w:h="16834" w:code="9"/>
      <w:pgMar w:top="720" w:right="720" w:bottom="720" w:left="720" w:header="0" w:footer="510" w:gutter="0"/>
      <w:cols w:space="115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5C88" w14:textId="77777777" w:rsidR="00020926" w:rsidRDefault="00020926" w:rsidP="00F23D62">
      <w:r>
        <w:separator/>
      </w:r>
    </w:p>
  </w:endnote>
  <w:endnote w:type="continuationSeparator" w:id="0">
    <w:p w14:paraId="1775988E" w14:textId="77777777" w:rsidR="00020926" w:rsidRDefault="00020926" w:rsidP="00F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nister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32F7" w14:textId="5FB5DD0E" w:rsidR="00CA2F93" w:rsidRDefault="002F4948">
    <w:pPr>
      <w:pStyle w:val="Header"/>
      <w:jc w:val="center"/>
      <w:rPr>
        <w:color w:val="006000"/>
        <w:sz w:val="18"/>
      </w:rPr>
    </w:pPr>
    <w:r>
      <w:rPr>
        <w:noProof/>
        <w:color w:val="006000"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69B1608" wp14:editId="20CC7BCB">
              <wp:simplePos x="0" y="0"/>
              <wp:positionH relativeFrom="page">
                <wp:posOffset>457200</wp:posOffset>
              </wp:positionH>
              <wp:positionV relativeFrom="page">
                <wp:posOffset>9721215</wp:posOffset>
              </wp:positionV>
              <wp:extent cx="6642735" cy="635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4837C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65.45pt" to="559.05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" o:allowincell="f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 w:rsidR="00F23D62">
      <w:rPr>
        <w:b/>
        <w:color w:val="006000"/>
        <w:sz w:val="18"/>
      </w:rPr>
      <w:t>Vice-Presidents</w:t>
    </w:r>
    <w:r w:rsidR="00CA2F93">
      <w:rPr>
        <w:color w:val="006000"/>
        <w:sz w:val="18"/>
      </w:rPr>
      <w:t xml:space="preserve"> - </w:t>
    </w:r>
    <w:r w:rsidR="00F23D62">
      <w:rPr>
        <w:color w:val="006000"/>
        <w:sz w:val="18"/>
      </w:rPr>
      <w:t xml:space="preserve">The Countess of Buckinghamshire JP DL; </w:t>
    </w:r>
    <w:r w:rsidR="00C635B4">
      <w:rPr>
        <w:color w:val="006000"/>
        <w:sz w:val="18"/>
      </w:rPr>
      <w:t>Lord</w:t>
    </w:r>
    <w:r w:rsidR="00F23D62">
      <w:rPr>
        <w:color w:val="006000"/>
        <w:sz w:val="18"/>
      </w:rPr>
      <w:t xml:space="preserve"> Saye and Sele; </w:t>
    </w:r>
    <w:r w:rsidR="00CA2F93">
      <w:rPr>
        <w:color w:val="006000"/>
        <w:sz w:val="18"/>
      </w:rPr>
      <w:t>The Hon. Julian Byng</w:t>
    </w:r>
    <w:r w:rsidR="00F23D62">
      <w:rPr>
        <w:color w:val="006000"/>
        <w:sz w:val="18"/>
      </w:rPr>
      <w:t xml:space="preserve"> </w:t>
    </w:r>
  </w:p>
  <w:p w14:paraId="58103187" w14:textId="6BB5EF24" w:rsidR="00F23D62" w:rsidRDefault="0075542C">
    <w:pPr>
      <w:pStyle w:val="Header"/>
      <w:jc w:val="center"/>
      <w:rPr>
        <w:color w:val="006000"/>
        <w:sz w:val="18"/>
      </w:rPr>
    </w:pPr>
    <w:r>
      <w:rPr>
        <w:color w:val="006000"/>
        <w:sz w:val="18"/>
      </w:rPr>
      <w:t>The Rt. Hon</w:t>
    </w:r>
    <w:r w:rsidR="009F5BB4">
      <w:rPr>
        <w:color w:val="006000"/>
        <w:sz w:val="18"/>
      </w:rPr>
      <w:t xml:space="preserve">. Sir Lindsay Hoyle, MP </w:t>
    </w:r>
    <w:r w:rsidR="00F23D62">
      <w:rPr>
        <w:color w:val="006000"/>
        <w:sz w:val="18"/>
      </w:rPr>
      <w:t>(The Speaker); Profes</w:t>
    </w:r>
    <w:r w:rsidR="00CA2F93">
      <w:rPr>
        <w:color w:val="006000"/>
        <w:sz w:val="18"/>
      </w:rPr>
      <w:t>sor Ian Beckett BA PhD FRHistS</w:t>
    </w:r>
  </w:p>
  <w:p w14:paraId="0048F55E" w14:textId="661A3157" w:rsidR="00F23D62" w:rsidRDefault="00F23D62">
    <w:pPr>
      <w:pStyle w:val="Header"/>
      <w:jc w:val="center"/>
      <w:rPr>
        <w:color w:val="006000"/>
        <w:sz w:val="18"/>
      </w:rPr>
    </w:pPr>
    <w:r>
      <w:rPr>
        <w:color w:val="006600"/>
        <w:sz w:val="18"/>
      </w:rPr>
      <w:t xml:space="preserve">Dr </w:t>
    </w:r>
    <w:r w:rsidR="00CA2F93">
      <w:rPr>
        <w:color w:val="006600"/>
        <w:sz w:val="18"/>
      </w:rPr>
      <w:t xml:space="preserve">Paul Hooper MB ChB DRCOG FCGP; </w:t>
    </w:r>
    <w:r>
      <w:rPr>
        <w:color w:val="006000"/>
        <w:sz w:val="18"/>
      </w:rPr>
      <w:t>Dr Maija Jansson MA PhD FRHistS</w:t>
    </w:r>
  </w:p>
  <w:p w14:paraId="09F9CB27" w14:textId="77777777" w:rsidR="00F23D62" w:rsidRDefault="00F23D62">
    <w:pPr>
      <w:pStyle w:val="Footer"/>
      <w:spacing w:before="60"/>
      <w:jc w:val="center"/>
      <w:rPr>
        <w:color w:val="008000"/>
        <w:sz w:val="18"/>
      </w:rPr>
    </w:pPr>
    <w:r>
      <w:rPr>
        <w:color w:val="006000"/>
        <w:sz w:val="18"/>
      </w:rPr>
      <w:t>Registered charity no. 1098314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B0A1" w14:textId="77777777" w:rsidR="00020926" w:rsidRDefault="00020926" w:rsidP="00F23D62">
      <w:r>
        <w:separator/>
      </w:r>
    </w:p>
  </w:footnote>
  <w:footnote w:type="continuationSeparator" w:id="0">
    <w:p w14:paraId="50C7B4BC" w14:textId="77777777" w:rsidR="00020926" w:rsidRDefault="00020926" w:rsidP="00F2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8A8" w14:textId="77777777" w:rsidR="00F23D62" w:rsidRDefault="00F23D62">
    <w:pPr>
      <w:pStyle w:val="Header"/>
    </w:pPr>
  </w:p>
  <w:p w14:paraId="49185EFC" w14:textId="77777777" w:rsidR="00F23D62" w:rsidRDefault="00F23D62">
    <w:pPr>
      <w:pStyle w:val="Header"/>
    </w:pPr>
  </w:p>
  <w:p w14:paraId="4700CE1A" w14:textId="6D4CC6D3" w:rsidR="00F23D62" w:rsidRDefault="002F4948">
    <w:pPr>
      <w:pStyle w:val="Header"/>
    </w:pPr>
    <w:r>
      <w:rPr>
        <w:b/>
        <w:noProof/>
        <w:color w:val="006000"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78ED4D" wp14:editId="3CA6FD36">
              <wp:simplePos x="0" y="0"/>
              <wp:positionH relativeFrom="page">
                <wp:posOffset>2016125</wp:posOffset>
              </wp:positionH>
              <wp:positionV relativeFrom="page">
                <wp:posOffset>574040</wp:posOffset>
              </wp:positionV>
              <wp:extent cx="5029200" cy="171450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A90B7F" w14:textId="77777777" w:rsidR="00F23D62" w:rsidRDefault="00F23D62">
                          <w:pPr>
                            <w:spacing w:before="120"/>
                            <w:jc w:val="center"/>
                            <w:rPr>
                              <w:rFonts w:ascii="Minister Book" w:hAnsi="Minister Book"/>
                              <w:b/>
                              <w:color w:val="006000"/>
                              <w:sz w:val="44"/>
                            </w:rPr>
                          </w:pPr>
                          <w:r>
                            <w:rPr>
                              <w:rFonts w:ascii="Minister Book" w:hAnsi="Minister Book"/>
                              <w:b/>
                              <w:color w:val="006000"/>
                              <w:sz w:val="44"/>
                            </w:rPr>
                            <w:t>THE JOHN HAMPDEN SOCIETY</w:t>
                          </w:r>
                        </w:p>
                        <w:p w14:paraId="5E2AD1C4" w14:textId="77777777" w:rsidR="00F23D62" w:rsidRDefault="00F23D62">
                          <w:pPr>
                            <w:jc w:val="center"/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  <w:t xml:space="preserve">. . . honouring a great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  <w:t>Englishman</w:t>
                          </w:r>
                          <w:proofErr w:type="gramEnd"/>
                        </w:p>
                        <w:p w14:paraId="2BBE22BF" w14:textId="77777777" w:rsidR="00F23D62" w:rsidRDefault="00F23D62">
                          <w:pPr>
                            <w:spacing w:before="18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>Patron - The Rt. Hon. Miles Hobart-Hampden, Earl of Buckinghamshire</w:t>
                          </w:r>
                        </w:p>
                        <w:p w14:paraId="3847CB5C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>President - Dr John Adair MA (Cantab), B Litt (Oxon), PhD, FRHistS</w:t>
                          </w:r>
                        </w:p>
                        <w:p w14:paraId="35515753" w14:textId="30316BAE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 xml:space="preserve">Chairman </w:t>
                          </w:r>
                          <w:r w:rsidR="00C635B4">
                            <w:rPr>
                              <w:b/>
                              <w:color w:val="006000"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 xml:space="preserve"> </w:t>
                          </w:r>
                          <w:r w:rsidR="00ED2068">
                            <w:rPr>
                              <w:b/>
                              <w:color w:val="006000"/>
                              <w:sz w:val="24"/>
                            </w:rPr>
                            <w:t>Roy Bailey</w:t>
                          </w:r>
                        </w:p>
                        <w:p w14:paraId="0C8FC8E6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0"/>
                            </w:rPr>
                          </w:pPr>
                        </w:p>
                        <w:p w14:paraId="031AC672" w14:textId="77777777" w:rsidR="00F23D62" w:rsidRDefault="00F23D62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000"/>
                              <w:sz w:val="20"/>
                            </w:rPr>
                            <w:t>www.johnhampden.org</w:t>
                          </w:r>
                        </w:p>
                        <w:p w14:paraId="353BC14E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5073A886" w14:textId="77777777" w:rsidR="00F23D62" w:rsidRDefault="00F23D62">
                          <w:pPr>
                            <w:spacing w:before="60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00150FB3" w14:textId="77777777" w:rsidR="00F23D62" w:rsidRDefault="00F23D62"/>
                        <w:p w14:paraId="4307F289" w14:textId="77777777" w:rsidR="00F23D62" w:rsidRDefault="00F23D62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78ED4D" id="Rectangle 13" o:spid="_x0000_s1027" style="position:absolute;margin-left:158.75pt;margin-top:45.2pt;width:396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" stroked="f" strokeweight="1pt">
              <v:textbox inset="1pt,1pt,1pt,1pt">
                <w:txbxContent>
                  <w:p w14:paraId="46A90B7F" w14:textId="77777777" w:rsidR="00F23D62" w:rsidRDefault="00F23D62">
                    <w:pPr>
                      <w:spacing w:before="120"/>
                      <w:jc w:val="center"/>
                      <w:rPr>
                        <w:rFonts w:ascii="Minister Book" w:hAnsi="Minister Book"/>
                        <w:b/>
                        <w:color w:val="006000"/>
                        <w:sz w:val="44"/>
                      </w:rPr>
                    </w:pPr>
                    <w:r>
                      <w:rPr>
                        <w:rFonts w:ascii="Minister Book" w:hAnsi="Minister Book"/>
                        <w:b/>
                        <w:color w:val="006000"/>
                        <w:sz w:val="44"/>
                      </w:rPr>
                      <w:t>THE JOHN HAMPDEN SOCIETY</w:t>
                    </w:r>
                  </w:p>
                  <w:p w14:paraId="5E2AD1C4" w14:textId="77777777" w:rsidR="00F23D62" w:rsidRDefault="00F23D62">
                    <w:pPr>
                      <w:jc w:val="center"/>
                      <w:rPr>
                        <w:b/>
                        <w:i/>
                        <w:color w:val="006000"/>
                        <w:sz w:val="32"/>
                      </w:rPr>
                    </w:pPr>
                    <w:r>
                      <w:rPr>
                        <w:b/>
                        <w:i/>
                        <w:color w:val="006000"/>
                        <w:sz w:val="32"/>
                      </w:rPr>
                      <w:t xml:space="preserve">. . . honouring a great </w:t>
                    </w:r>
                    <w:proofErr w:type="gramStart"/>
                    <w:r>
                      <w:rPr>
                        <w:b/>
                        <w:i/>
                        <w:color w:val="006000"/>
                        <w:sz w:val="32"/>
                      </w:rPr>
                      <w:t>Englishman</w:t>
                    </w:r>
                    <w:proofErr w:type="gramEnd"/>
                  </w:p>
                  <w:p w14:paraId="2BBE22BF" w14:textId="77777777" w:rsidR="00F23D62" w:rsidRDefault="00F23D62">
                    <w:pPr>
                      <w:spacing w:before="18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>Patron - The Rt. Hon. Miles Hobart-Hampden, Earl of Buckinghamshire</w:t>
                    </w:r>
                  </w:p>
                  <w:p w14:paraId="3847CB5C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>President - Dr John Adair MA (Cantab), B Litt (Oxon), PhD, FRHistS</w:t>
                    </w:r>
                  </w:p>
                  <w:p w14:paraId="35515753" w14:textId="30316BAE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 xml:space="preserve">Chairman </w:t>
                    </w:r>
                    <w:r w:rsidR="00C635B4">
                      <w:rPr>
                        <w:b/>
                        <w:color w:val="006000"/>
                        <w:sz w:val="24"/>
                      </w:rPr>
                      <w:t>–</w:t>
                    </w:r>
                    <w:r>
                      <w:rPr>
                        <w:b/>
                        <w:color w:val="006000"/>
                        <w:sz w:val="24"/>
                      </w:rPr>
                      <w:t xml:space="preserve"> </w:t>
                    </w:r>
                    <w:r w:rsidR="00ED2068">
                      <w:rPr>
                        <w:b/>
                        <w:color w:val="006000"/>
                        <w:sz w:val="24"/>
                      </w:rPr>
                      <w:t>Roy Bailey</w:t>
                    </w:r>
                  </w:p>
                  <w:p w14:paraId="0C8FC8E6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0"/>
                      </w:rPr>
                    </w:pPr>
                  </w:p>
                  <w:p w14:paraId="031AC672" w14:textId="77777777" w:rsidR="00F23D62" w:rsidRDefault="00F23D62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6000"/>
                        <w:sz w:val="20"/>
                      </w:rPr>
                      <w:t>www.johnhampden.org</w:t>
                    </w:r>
                  </w:p>
                  <w:p w14:paraId="353BC14E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sz w:val="24"/>
                      </w:rPr>
                    </w:pPr>
                  </w:p>
                  <w:p w14:paraId="5073A886" w14:textId="77777777" w:rsidR="00F23D62" w:rsidRDefault="00F23D62">
                    <w:pPr>
                      <w:spacing w:before="60"/>
                      <w:jc w:val="center"/>
                      <w:rPr>
                        <w:sz w:val="24"/>
                      </w:rPr>
                    </w:pPr>
                  </w:p>
                  <w:p w14:paraId="00150FB3" w14:textId="77777777" w:rsidR="00F23D62" w:rsidRDefault="00F23D62"/>
                  <w:p w14:paraId="4307F289" w14:textId="77777777" w:rsidR="00F23D62" w:rsidRDefault="00F23D62"/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color w:val="006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3488BA" wp14:editId="4AA684D3">
              <wp:simplePos x="0" y="0"/>
              <wp:positionH relativeFrom="page">
                <wp:posOffset>1920240</wp:posOffset>
              </wp:positionH>
              <wp:positionV relativeFrom="page">
                <wp:posOffset>548640</wp:posOffset>
              </wp:positionV>
              <wp:extent cx="5184775" cy="196850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775" cy="196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F645F6" w14:textId="77777777" w:rsidR="00F23D62" w:rsidRDefault="00F23D62">
                          <w:pPr>
                            <w:spacing w:before="140"/>
                            <w:jc w:val="center"/>
                            <w:rPr>
                              <w:rFonts w:ascii="Minister Book" w:hAnsi="Minister Book"/>
                              <w:b/>
                              <w:color w:val="006000"/>
                              <w:sz w:val="44"/>
                            </w:rPr>
                          </w:pPr>
                          <w:r>
                            <w:rPr>
                              <w:rFonts w:ascii="Minister Book" w:hAnsi="Minister Book"/>
                              <w:b/>
                              <w:color w:val="006000"/>
                              <w:sz w:val="44"/>
                            </w:rPr>
                            <w:t>THE JOHN HAMPDEN SOCIETY</w:t>
                          </w:r>
                        </w:p>
                        <w:p w14:paraId="60E6E8B9" w14:textId="77777777" w:rsidR="00F23D62" w:rsidRDefault="00F23D62">
                          <w:pPr>
                            <w:jc w:val="center"/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  <w:t xml:space="preserve">. . . honouring a great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6000"/>
                              <w:sz w:val="32"/>
                            </w:rPr>
                            <w:t>Englishman</w:t>
                          </w:r>
                          <w:proofErr w:type="gramEnd"/>
                        </w:p>
                        <w:p w14:paraId="157AF2E0" w14:textId="77777777" w:rsidR="00F23D62" w:rsidRDefault="00F23D62">
                          <w:pPr>
                            <w:spacing w:before="18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>Patron - The Rt. Hon. Miles Hobart-Hampden, Earl of Buckinghamshire</w:t>
                          </w:r>
                        </w:p>
                        <w:p w14:paraId="28C443E8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>President - Dr John Adair MA (Cantab), B Litt (Oxon), PhD, FRHistS</w:t>
                          </w:r>
                        </w:p>
                        <w:p w14:paraId="0C6DEE88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000"/>
                              <w:sz w:val="24"/>
                            </w:rPr>
                            <w:t>Chairman - Samuel Hearn</w:t>
                          </w:r>
                        </w:p>
                        <w:p w14:paraId="70648350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000"/>
                              <w:sz w:val="20"/>
                            </w:rPr>
                          </w:pPr>
                        </w:p>
                        <w:p w14:paraId="5B0E7ED6" w14:textId="77777777" w:rsidR="00F23D62" w:rsidRDefault="00F23D62">
                          <w:pPr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000"/>
                              <w:sz w:val="20"/>
                            </w:rPr>
                            <w:t>www.johnhampden.org</w:t>
                          </w:r>
                        </w:p>
                        <w:p w14:paraId="5624AB70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57D1BD68" w14:textId="77777777" w:rsidR="00F23D62" w:rsidRDefault="00F23D62">
                          <w:pPr>
                            <w:spacing w:before="60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245C10D4" w14:textId="77777777" w:rsidR="00F23D62" w:rsidRDefault="00F23D62"/>
                        <w:p w14:paraId="7AFE6AE1" w14:textId="77777777" w:rsidR="00F23D62" w:rsidRDefault="00F23D62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488BA" id="Rectangle 9" o:spid="_x0000_s1028" style="position:absolute;margin-left:151.2pt;margin-top:43.2pt;width:408.25pt;height:1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" o:allowincell="f" stroked="f" strokeweight="1pt">
              <v:textbox inset="1pt,1pt,1pt,1pt">
                <w:txbxContent>
                  <w:p w14:paraId="76F645F6" w14:textId="77777777" w:rsidR="00F23D62" w:rsidRDefault="00F23D62">
                    <w:pPr>
                      <w:spacing w:before="140"/>
                      <w:jc w:val="center"/>
                      <w:rPr>
                        <w:rFonts w:ascii="Minister Book" w:hAnsi="Minister Book"/>
                        <w:b/>
                        <w:color w:val="006000"/>
                        <w:sz w:val="44"/>
                      </w:rPr>
                    </w:pPr>
                    <w:r>
                      <w:rPr>
                        <w:rFonts w:ascii="Minister Book" w:hAnsi="Minister Book"/>
                        <w:b/>
                        <w:color w:val="006000"/>
                        <w:sz w:val="44"/>
                      </w:rPr>
                      <w:t>THE JOHN HAMPDEN SOCIETY</w:t>
                    </w:r>
                  </w:p>
                  <w:p w14:paraId="60E6E8B9" w14:textId="77777777" w:rsidR="00F23D62" w:rsidRDefault="00F23D62">
                    <w:pPr>
                      <w:jc w:val="center"/>
                      <w:rPr>
                        <w:b/>
                        <w:i/>
                        <w:color w:val="006000"/>
                        <w:sz w:val="32"/>
                      </w:rPr>
                    </w:pPr>
                    <w:r>
                      <w:rPr>
                        <w:b/>
                        <w:i/>
                        <w:color w:val="006000"/>
                        <w:sz w:val="32"/>
                      </w:rPr>
                      <w:t xml:space="preserve">. . . honouring a great </w:t>
                    </w:r>
                    <w:proofErr w:type="gramStart"/>
                    <w:r>
                      <w:rPr>
                        <w:b/>
                        <w:i/>
                        <w:color w:val="006000"/>
                        <w:sz w:val="32"/>
                      </w:rPr>
                      <w:t>Englishman</w:t>
                    </w:r>
                    <w:proofErr w:type="gramEnd"/>
                  </w:p>
                  <w:p w14:paraId="157AF2E0" w14:textId="77777777" w:rsidR="00F23D62" w:rsidRDefault="00F23D62">
                    <w:pPr>
                      <w:spacing w:before="18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>Patron - The Rt. Hon. Miles Hobart-Hampden, Earl of Buckinghamshire</w:t>
                    </w:r>
                  </w:p>
                  <w:p w14:paraId="28C443E8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>President - Dr John Adair MA (Cantab), B Litt (Oxon), PhD, FRHistS</w:t>
                    </w:r>
                  </w:p>
                  <w:p w14:paraId="0C6DEE88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4"/>
                      </w:rPr>
                    </w:pPr>
                    <w:r>
                      <w:rPr>
                        <w:b/>
                        <w:color w:val="006000"/>
                        <w:sz w:val="24"/>
                      </w:rPr>
                      <w:t>Chairman - Samuel Hearn</w:t>
                    </w:r>
                  </w:p>
                  <w:p w14:paraId="70648350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000"/>
                        <w:sz w:val="20"/>
                      </w:rPr>
                    </w:pPr>
                  </w:p>
                  <w:p w14:paraId="5B0E7ED6" w14:textId="77777777" w:rsidR="00F23D62" w:rsidRDefault="00F23D62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6000"/>
                        <w:sz w:val="20"/>
                      </w:rPr>
                      <w:t>www.johnhampden.org</w:t>
                    </w:r>
                  </w:p>
                  <w:p w14:paraId="5624AB70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sz w:val="24"/>
                      </w:rPr>
                    </w:pPr>
                  </w:p>
                  <w:p w14:paraId="57D1BD68" w14:textId="77777777" w:rsidR="00F23D62" w:rsidRDefault="00F23D62">
                    <w:pPr>
                      <w:spacing w:before="60"/>
                      <w:jc w:val="center"/>
                      <w:rPr>
                        <w:sz w:val="24"/>
                      </w:rPr>
                    </w:pPr>
                  </w:p>
                  <w:p w14:paraId="245C10D4" w14:textId="77777777" w:rsidR="00F23D62" w:rsidRDefault="00F23D62"/>
                  <w:p w14:paraId="7AFE6AE1" w14:textId="77777777" w:rsidR="00F23D62" w:rsidRDefault="00F23D62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E14AC" wp14:editId="474D089D">
              <wp:simplePos x="0" y="0"/>
              <wp:positionH relativeFrom="page">
                <wp:posOffset>1980565</wp:posOffset>
              </wp:positionH>
              <wp:positionV relativeFrom="page">
                <wp:posOffset>2448560</wp:posOffset>
              </wp:positionV>
              <wp:extent cx="5148580" cy="635"/>
              <wp:effectExtent l="0" t="0" r="0" b="0"/>
              <wp:wrapNone/>
              <wp:docPr id="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9C426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5pt,192.8pt" to="561.3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1BE0CD" wp14:editId="75189AA6">
              <wp:simplePos x="0" y="0"/>
              <wp:positionH relativeFrom="page">
                <wp:posOffset>1980565</wp:posOffset>
              </wp:positionH>
              <wp:positionV relativeFrom="page">
                <wp:posOffset>2376170</wp:posOffset>
              </wp:positionV>
              <wp:extent cx="5148580" cy="635"/>
              <wp:effectExtent l="0" t="0" r="0" b="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E922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5pt,187.1pt" to="561.3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noProof/>
        <w:sz w:val="20"/>
        <w:lang w:val="en-US"/>
      </w:rPr>
      <w:drawing>
        <wp:anchor distT="0" distB="0" distL="114300" distR="114300" simplePos="0" relativeHeight="251662848" behindDoc="0" locked="0" layoutInCell="1" allowOverlap="1" wp14:anchorId="3F8BFBE7" wp14:editId="59539FA0">
          <wp:simplePos x="0" y="0"/>
          <wp:positionH relativeFrom="page">
            <wp:posOffset>396240</wp:posOffset>
          </wp:positionH>
          <wp:positionV relativeFrom="paragraph">
            <wp:posOffset>144145</wp:posOffset>
          </wp:positionV>
          <wp:extent cx="1573530" cy="1956435"/>
          <wp:effectExtent l="0" t="0" r="0" b="0"/>
          <wp:wrapSquare wrapText="bothSides"/>
          <wp:docPr id="8" name="Picture 8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195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84BA82D" wp14:editId="6C1EFA13">
              <wp:simplePos x="0" y="0"/>
              <wp:positionH relativeFrom="page">
                <wp:posOffset>1944370</wp:posOffset>
              </wp:positionH>
              <wp:positionV relativeFrom="page">
                <wp:posOffset>2148840</wp:posOffset>
              </wp:positionV>
              <wp:extent cx="5148580" cy="635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B2D11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169.2pt" to="558.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97FCFB2" wp14:editId="4CA8BA3A">
              <wp:simplePos x="0" y="0"/>
              <wp:positionH relativeFrom="page">
                <wp:posOffset>1944370</wp:posOffset>
              </wp:positionH>
              <wp:positionV relativeFrom="page">
                <wp:posOffset>2075815</wp:posOffset>
              </wp:positionV>
              <wp:extent cx="5148580" cy="635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696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163.45pt" to="558.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74F9132" wp14:editId="5C74EA80">
              <wp:simplePos x="0" y="0"/>
              <wp:positionH relativeFrom="page">
                <wp:posOffset>1944370</wp:posOffset>
              </wp:positionH>
              <wp:positionV relativeFrom="page">
                <wp:posOffset>530225</wp:posOffset>
              </wp:positionV>
              <wp:extent cx="5148580" cy="63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B94CC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1pt,41.75pt" to="558.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281E11E" wp14:editId="67F661D2">
              <wp:simplePos x="0" y="0"/>
              <wp:positionH relativeFrom="page">
                <wp:posOffset>1980565</wp:posOffset>
              </wp:positionH>
              <wp:positionV relativeFrom="page">
                <wp:posOffset>457200</wp:posOffset>
              </wp:positionV>
              <wp:extent cx="5111750" cy="635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17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0FCA2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95pt,36pt" to="558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BA5E6FC" wp14:editId="45C12D72">
              <wp:simplePos x="0" y="0"/>
              <wp:positionH relativeFrom="page">
                <wp:posOffset>1920240</wp:posOffset>
              </wp:positionH>
              <wp:positionV relativeFrom="page">
                <wp:posOffset>548640</wp:posOffset>
              </wp:positionV>
              <wp:extent cx="5184775" cy="19202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775" cy="192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4259B1" w14:textId="77777777" w:rsidR="00F23D62" w:rsidRDefault="00F23D62">
                          <w:pPr>
                            <w:spacing w:before="140"/>
                            <w:jc w:val="center"/>
                            <w:rPr>
                              <w:rFonts w:ascii="Minister Book" w:hAnsi="Minister Book"/>
                              <w:b/>
                              <w:color w:val="006600"/>
                              <w:sz w:val="44"/>
                            </w:rPr>
                          </w:pPr>
                          <w:r>
                            <w:rPr>
                              <w:rFonts w:ascii="Minister Book" w:hAnsi="Minister Book"/>
                              <w:b/>
                              <w:color w:val="006600"/>
                              <w:sz w:val="44"/>
                            </w:rPr>
                            <w:t>THE JOHN HAMPDEN SOCIETY</w:t>
                          </w:r>
                        </w:p>
                        <w:p w14:paraId="7777C300" w14:textId="77777777" w:rsidR="00F23D62" w:rsidRDefault="00F23D62">
                          <w:pPr>
                            <w:jc w:val="center"/>
                            <w:rPr>
                              <w:b/>
                              <w:i/>
                              <w:color w:val="006600"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color w:val="006600"/>
                              <w:sz w:val="32"/>
                            </w:rPr>
                            <w:t xml:space="preserve">. . . honouring a great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6600"/>
                              <w:sz w:val="32"/>
                            </w:rPr>
                            <w:t>Englishman</w:t>
                          </w:r>
                          <w:proofErr w:type="gramEnd"/>
                        </w:p>
                        <w:p w14:paraId="4880BFD3" w14:textId="77777777" w:rsidR="00F23D62" w:rsidRDefault="00F23D62">
                          <w:pPr>
                            <w:spacing w:before="180"/>
                            <w:jc w:val="center"/>
                            <w:rPr>
                              <w:b/>
                              <w:color w:val="0066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24"/>
                            </w:rPr>
                            <w:t>Patron - Miles Hobart-Hampden, 10th Earl of Buckinghamshire</w:t>
                          </w:r>
                        </w:p>
                        <w:p w14:paraId="0E4BDFFE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6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6600"/>
                              <w:sz w:val="24"/>
                            </w:rPr>
                            <w:t>President - Dr John Adair MA (Cantab), B Litt (Oxon), PhD, FRHistS</w:t>
                          </w:r>
                        </w:p>
                        <w:p w14:paraId="0FDCBAB0" w14:textId="77777777" w:rsidR="00F23D62" w:rsidRDefault="00F23D62">
                          <w:pPr>
                            <w:pStyle w:val="Heading1"/>
                            <w:rPr>
                              <w:color w:val="006600"/>
                            </w:rPr>
                          </w:pPr>
                          <w:r>
                            <w:rPr>
                              <w:color w:val="006600"/>
                            </w:rPr>
                            <w:t>Chairman - Samuel Hearn</w:t>
                          </w:r>
                        </w:p>
                        <w:p w14:paraId="21F2BA3F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color w:val="006600"/>
                              <w:sz w:val="24"/>
                            </w:rPr>
                          </w:pPr>
                        </w:p>
                        <w:p w14:paraId="77DFC139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color w:val="0066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6600"/>
                              <w:sz w:val="20"/>
                            </w:rPr>
                            <w:t>www.johnhampden.org</w:t>
                          </w:r>
                        </w:p>
                        <w:p w14:paraId="5E04ACB4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</w:rPr>
                          </w:pPr>
                        </w:p>
                        <w:p w14:paraId="74625F1D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7CE7C0AF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61D8022B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36D80A8E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919C8BF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0D371517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530D4B2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0D5C7321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2EB970E3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B2C7B46" w14:textId="77777777" w:rsidR="00F23D62" w:rsidRDefault="00F23D62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1481F8DC" w14:textId="77777777" w:rsidR="00F23D62" w:rsidRDefault="00F23D62">
                          <w:pPr>
                            <w:spacing w:before="6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5934CDE3" w14:textId="77777777" w:rsidR="00F23D62" w:rsidRDefault="00F23D62">
                          <w:pPr>
                            <w:spacing w:before="60"/>
                            <w:jc w:val="center"/>
                            <w:rPr>
                              <w:sz w:val="24"/>
                            </w:rPr>
                          </w:pPr>
                        </w:p>
                        <w:p w14:paraId="59CB5F9F" w14:textId="77777777" w:rsidR="00F23D62" w:rsidRDefault="00F23D62"/>
                        <w:p w14:paraId="6A202EA6" w14:textId="77777777" w:rsidR="00F23D62" w:rsidRDefault="00F23D62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5E6FC" id="Rectangle 2" o:spid="_x0000_s1029" style="position:absolute;margin-left:151.2pt;margin-top:43.2pt;width:408.25pt;height:151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" o:allowincell="f" stroked="f" strokeweight="1pt">
              <v:textbox inset="1pt,1pt,1pt,1pt">
                <w:txbxContent>
                  <w:p w14:paraId="674259B1" w14:textId="77777777" w:rsidR="00F23D62" w:rsidRDefault="00F23D62">
                    <w:pPr>
                      <w:spacing w:before="140"/>
                      <w:jc w:val="center"/>
                      <w:rPr>
                        <w:rFonts w:ascii="Minister Book" w:hAnsi="Minister Book"/>
                        <w:b/>
                        <w:color w:val="006600"/>
                        <w:sz w:val="44"/>
                      </w:rPr>
                    </w:pPr>
                    <w:r>
                      <w:rPr>
                        <w:rFonts w:ascii="Minister Book" w:hAnsi="Minister Book"/>
                        <w:b/>
                        <w:color w:val="006600"/>
                        <w:sz w:val="44"/>
                      </w:rPr>
                      <w:t>THE JOHN HAMPDEN SOCIETY</w:t>
                    </w:r>
                  </w:p>
                  <w:p w14:paraId="7777C300" w14:textId="77777777" w:rsidR="00F23D62" w:rsidRDefault="00F23D62">
                    <w:pPr>
                      <w:jc w:val="center"/>
                      <w:rPr>
                        <w:b/>
                        <w:i/>
                        <w:color w:val="006600"/>
                        <w:sz w:val="32"/>
                      </w:rPr>
                    </w:pPr>
                    <w:r>
                      <w:rPr>
                        <w:b/>
                        <w:i/>
                        <w:color w:val="006600"/>
                        <w:sz w:val="32"/>
                      </w:rPr>
                      <w:t xml:space="preserve">. . . honouring a great </w:t>
                    </w:r>
                    <w:proofErr w:type="gramStart"/>
                    <w:r>
                      <w:rPr>
                        <w:b/>
                        <w:i/>
                        <w:color w:val="006600"/>
                        <w:sz w:val="32"/>
                      </w:rPr>
                      <w:t>Englishman</w:t>
                    </w:r>
                    <w:proofErr w:type="gramEnd"/>
                  </w:p>
                  <w:p w14:paraId="4880BFD3" w14:textId="77777777" w:rsidR="00F23D62" w:rsidRDefault="00F23D62">
                    <w:pPr>
                      <w:spacing w:before="180"/>
                      <w:jc w:val="center"/>
                      <w:rPr>
                        <w:b/>
                        <w:color w:val="006600"/>
                        <w:sz w:val="24"/>
                      </w:rPr>
                    </w:pPr>
                    <w:r>
                      <w:rPr>
                        <w:b/>
                        <w:color w:val="006600"/>
                        <w:sz w:val="24"/>
                      </w:rPr>
                      <w:t>Patron - Miles Hobart-Hampden, 10th Earl of Buckinghamshire</w:t>
                    </w:r>
                  </w:p>
                  <w:p w14:paraId="0E4BDFFE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600"/>
                        <w:sz w:val="24"/>
                      </w:rPr>
                    </w:pPr>
                    <w:r>
                      <w:rPr>
                        <w:b/>
                        <w:color w:val="006600"/>
                        <w:sz w:val="24"/>
                      </w:rPr>
                      <w:t>President - Dr John Adair MA (Cantab), B Litt (Oxon), PhD, FRHistS</w:t>
                    </w:r>
                  </w:p>
                  <w:p w14:paraId="0FDCBAB0" w14:textId="77777777" w:rsidR="00F23D62" w:rsidRDefault="00F23D62">
                    <w:pPr>
                      <w:pStyle w:val="Heading1"/>
                      <w:rPr>
                        <w:color w:val="006600"/>
                      </w:rPr>
                    </w:pPr>
                    <w:r>
                      <w:rPr>
                        <w:color w:val="006600"/>
                      </w:rPr>
                      <w:t>Chairman - Samuel Hearn</w:t>
                    </w:r>
                  </w:p>
                  <w:p w14:paraId="21F2BA3F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color w:val="006600"/>
                        <w:sz w:val="24"/>
                      </w:rPr>
                    </w:pPr>
                  </w:p>
                  <w:p w14:paraId="77DFC139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color w:val="006600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6600"/>
                        <w:sz w:val="20"/>
                      </w:rPr>
                      <w:t>www.johnhampden.org</w:t>
                    </w:r>
                  </w:p>
                  <w:p w14:paraId="5E04ACB4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color w:val="008000"/>
                        <w:sz w:val="20"/>
                      </w:rPr>
                    </w:pPr>
                  </w:p>
                  <w:p w14:paraId="74625F1D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7CE7C0AF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61D8022B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36D80A8E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919C8BF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0D371517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530D4B2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0D5C7321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2EB970E3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B2C7B46" w14:textId="77777777" w:rsidR="00F23D62" w:rsidRDefault="00F23D62">
                    <w:pPr>
                      <w:spacing w:before="6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1481F8DC" w14:textId="77777777" w:rsidR="00F23D62" w:rsidRDefault="00F23D62">
                    <w:pPr>
                      <w:spacing w:before="60"/>
                      <w:jc w:val="center"/>
                      <w:rPr>
                        <w:b/>
                        <w:sz w:val="24"/>
                      </w:rPr>
                    </w:pPr>
                  </w:p>
                  <w:p w14:paraId="5934CDE3" w14:textId="77777777" w:rsidR="00F23D62" w:rsidRDefault="00F23D62">
                    <w:pPr>
                      <w:spacing w:before="60"/>
                      <w:jc w:val="center"/>
                      <w:rPr>
                        <w:sz w:val="24"/>
                      </w:rPr>
                    </w:pPr>
                  </w:p>
                  <w:p w14:paraId="59CB5F9F" w14:textId="77777777" w:rsidR="00F23D62" w:rsidRDefault="00F23D62"/>
                  <w:p w14:paraId="6A202EA6" w14:textId="77777777" w:rsidR="00F23D62" w:rsidRDefault="00F23D62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6"/>
    <w:rsid w:val="00020926"/>
    <w:rsid w:val="00056479"/>
    <w:rsid w:val="00095561"/>
    <w:rsid w:val="000B060F"/>
    <w:rsid w:val="000B1D04"/>
    <w:rsid w:val="001443EF"/>
    <w:rsid w:val="00163AEC"/>
    <w:rsid w:val="001B4ABD"/>
    <w:rsid w:val="0029626B"/>
    <w:rsid w:val="002B2F13"/>
    <w:rsid w:val="002F4948"/>
    <w:rsid w:val="003352E2"/>
    <w:rsid w:val="003E2BCE"/>
    <w:rsid w:val="005136CE"/>
    <w:rsid w:val="0054165B"/>
    <w:rsid w:val="006501A2"/>
    <w:rsid w:val="006537E1"/>
    <w:rsid w:val="0065601F"/>
    <w:rsid w:val="00697C8F"/>
    <w:rsid w:val="0075542C"/>
    <w:rsid w:val="007758D7"/>
    <w:rsid w:val="00796DD3"/>
    <w:rsid w:val="007973D3"/>
    <w:rsid w:val="007C4460"/>
    <w:rsid w:val="007E60B7"/>
    <w:rsid w:val="007F7C15"/>
    <w:rsid w:val="00806CC9"/>
    <w:rsid w:val="00835BD7"/>
    <w:rsid w:val="00842638"/>
    <w:rsid w:val="008C3BA9"/>
    <w:rsid w:val="008F5FD0"/>
    <w:rsid w:val="009F2F16"/>
    <w:rsid w:val="009F5BB4"/>
    <w:rsid w:val="00A14887"/>
    <w:rsid w:val="00AB271B"/>
    <w:rsid w:val="00AF05FA"/>
    <w:rsid w:val="00B7600A"/>
    <w:rsid w:val="00BB4DB0"/>
    <w:rsid w:val="00BD1972"/>
    <w:rsid w:val="00C3413A"/>
    <w:rsid w:val="00C46125"/>
    <w:rsid w:val="00C62D64"/>
    <w:rsid w:val="00C635B4"/>
    <w:rsid w:val="00C94389"/>
    <w:rsid w:val="00CA2F93"/>
    <w:rsid w:val="00CD0D5F"/>
    <w:rsid w:val="00CD137B"/>
    <w:rsid w:val="00D411AC"/>
    <w:rsid w:val="00D44F62"/>
    <w:rsid w:val="00D52290"/>
    <w:rsid w:val="00D8042D"/>
    <w:rsid w:val="00DC1788"/>
    <w:rsid w:val="00E01654"/>
    <w:rsid w:val="00E156EF"/>
    <w:rsid w:val="00E323DA"/>
    <w:rsid w:val="00E85AAC"/>
    <w:rsid w:val="00ED2068"/>
    <w:rsid w:val="00EE0606"/>
    <w:rsid w:val="00EE11B3"/>
    <w:rsid w:val="00EF1E25"/>
    <w:rsid w:val="00F11CD3"/>
    <w:rsid w:val="00F23D62"/>
    <w:rsid w:val="00F660C6"/>
    <w:rsid w:val="00F714BC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6F2C6"/>
  <w15:chartTrackingRefBased/>
  <w15:docId w15:val="{45D9EFB8-DC9F-43B7-A4B2-3C04B42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Patriot">
    <w:name w:val="Patriot"/>
    <w:basedOn w:val="Normal"/>
    <w:rPr>
      <w:sz w:val="20"/>
    </w:rPr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4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F7C15"/>
    <w:pPr>
      <w:widowControl/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e\OneDrive\Office%20Online%20extension\Documents\JHS\Agenda\jhss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jhssec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The Webmaster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Sam</cp:lastModifiedBy>
  <cp:revision>2</cp:revision>
  <cp:lastPrinted>2021-04-22T17:44:00Z</cp:lastPrinted>
  <dcterms:created xsi:type="dcterms:W3CDTF">2021-04-26T11:53:00Z</dcterms:created>
  <dcterms:modified xsi:type="dcterms:W3CDTF">2021-04-26T11:53:00Z</dcterms:modified>
</cp:coreProperties>
</file>